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568"/>
        <w:gridCol w:w="3415"/>
      </w:tblGrid>
      <w:tr w:rsidR="003B408A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327FFB2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42D">
              <w:rPr>
                <w:rFonts w:ascii="Verdana" w:hAnsi="Verdana"/>
                <w:sz w:val="32"/>
                <w:szCs w:val="32"/>
              </w:rPr>
              <w:t>Vooraanmelding</w:t>
            </w:r>
          </w:p>
          <w:p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:rsidR="003B408A" w:rsidRPr="00F27425" w:rsidRDefault="00382974" w:rsidP="00F20198">
            <w:pPr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10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:rsidR="003B408A" w:rsidRPr="00A756A6" w:rsidRDefault="003B408A" w:rsidP="00F20198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08A" w:rsidRDefault="003B408A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2D3E827" wp14:editId="467E1535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482600</wp:posOffset>
                  </wp:positionV>
                  <wp:extent cx="141732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1194" y="20927"/>
                      <wp:lineTo x="21194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euwe logo KPO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:rsidTr="00F2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 ___________</w:t>
            </w:r>
          </w:p>
        </w:tc>
        <w:tc>
          <w:tcPr>
            <w:tcW w:w="39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3B408A" w:rsidRPr="003B408A" w:rsidRDefault="005B750E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B408A" w:rsidRPr="00F27425">
              <w:rPr>
                <w:rFonts w:ascii="Verdana" w:hAnsi="Verdana"/>
                <w:b/>
                <w:sz w:val="24"/>
                <w:szCs w:val="24"/>
              </w:rPr>
              <w:t xml:space="preserve">Datum </w:t>
            </w:r>
            <w:r w:rsidR="003B408A">
              <w:rPr>
                <w:rFonts w:ascii="Verdana" w:hAnsi="Verdana"/>
                <w:b/>
                <w:sz w:val="24"/>
                <w:szCs w:val="24"/>
              </w:rPr>
              <w:t>_________</w:t>
            </w:r>
            <w:r w:rsidR="00254E8C">
              <w:rPr>
                <w:rFonts w:ascii="Verdana" w:hAnsi="Verdana"/>
                <w:b/>
                <w:sz w:val="24"/>
                <w:szCs w:val="24"/>
              </w:rPr>
              <w:t>__</w:t>
            </w:r>
          </w:p>
        </w:tc>
      </w:tr>
    </w:tbl>
    <w:p w:rsidR="00AC20F3" w:rsidRDefault="00AC20F3" w:rsidP="0030604C">
      <w:pPr>
        <w:rPr>
          <w:rFonts w:ascii="Verdana" w:hAnsi="Verdana"/>
          <w:sz w:val="18"/>
          <w:szCs w:val="18"/>
        </w:rPr>
      </w:pPr>
    </w:p>
    <w:p w:rsidR="00A84373" w:rsidRDefault="00A84373" w:rsidP="0030604C">
      <w:pPr>
        <w:rPr>
          <w:rFonts w:ascii="Verdana" w:hAnsi="Verdana"/>
          <w:sz w:val="18"/>
          <w:szCs w:val="18"/>
        </w:rPr>
      </w:pPr>
    </w:p>
    <w:p w:rsidR="0046342D" w:rsidRPr="0046342D" w:rsidRDefault="0046342D" w:rsidP="0046342D">
      <w:pPr>
        <w:jc w:val="both"/>
        <w:rPr>
          <w:rFonts w:ascii="Verdana" w:hAnsi="Verdana"/>
          <w:b/>
          <w:bCs/>
          <w:sz w:val="18"/>
          <w:szCs w:val="18"/>
        </w:rPr>
      </w:pPr>
      <w:r w:rsidRPr="0046342D">
        <w:rPr>
          <w:rFonts w:ascii="Verdana" w:hAnsi="Verdana"/>
          <w:b/>
          <w:bCs/>
          <w:sz w:val="18"/>
          <w:szCs w:val="18"/>
        </w:rPr>
        <w:t>Vooraanmelding</w:t>
      </w:r>
    </w:p>
    <w:p w:rsidR="00CB040B" w:rsidRDefault="009A7BD7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Vanwege het grote aantal aanmeldingen op onze scho</w:t>
      </w:r>
      <w:r w:rsidR="00CB040B">
        <w:rPr>
          <w:rFonts w:ascii="Verdana" w:hAnsi="Verdana"/>
          <w:sz w:val="18"/>
          <w:szCs w:val="18"/>
        </w:rPr>
        <w:t xml:space="preserve">ol hanteren wij een wachtlijst. Om deze reden kunt u uw kind jonger dan drie jaar alvast </w:t>
      </w:r>
      <w:proofErr w:type="spellStart"/>
      <w:r w:rsidR="00CB040B">
        <w:rPr>
          <w:rFonts w:ascii="Verdana" w:hAnsi="Verdana"/>
          <w:sz w:val="18"/>
          <w:szCs w:val="18"/>
        </w:rPr>
        <w:t>voora</w:t>
      </w:r>
      <w:r w:rsidR="0046342D" w:rsidRPr="0046342D">
        <w:rPr>
          <w:rFonts w:ascii="Verdana" w:hAnsi="Verdana"/>
          <w:sz w:val="18"/>
          <w:szCs w:val="18"/>
        </w:rPr>
        <w:t>a</w:t>
      </w:r>
      <w:bookmarkStart w:id="0" w:name="_GoBack"/>
      <w:bookmarkEnd w:id="0"/>
      <w:r w:rsidR="0046342D" w:rsidRPr="0046342D">
        <w:rPr>
          <w:rFonts w:ascii="Verdana" w:hAnsi="Verdana"/>
          <w:sz w:val="18"/>
          <w:szCs w:val="18"/>
        </w:rPr>
        <w:t>nmelden</w:t>
      </w:r>
      <w:proofErr w:type="spellEnd"/>
      <w:r w:rsidR="00CB040B">
        <w:rPr>
          <w:rFonts w:ascii="Verdana" w:hAnsi="Verdana"/>
          <w:sz w:val="18"/>
          <w:szCs w:val="18"/>
        </w:rPr>
        <w:t xml:space="preserve"> op onze</w:t>
      </w:r>
      <w:r w:rsidR="0046342D" w:rsidRPr="0046342D">
        <w:rPr>
          <w:rFonts w:ascii="Verdana" w:hAnsi="Verdana"/>
          <w:sz w:val="18"/>
          <w:szCs w:val="18"/>
        </w:rPr>
        <w:t xml:space="preserve"> school</w:t>
      </w:r>
      <w:r w:rsidR="00CB040B">
        <w:rPr>
          <w:rFonts w:ascii="Verdana" w:hAnsi="Verdana"/>
          <w:sz w:val="18"/>
          <w:szCs w:val="18"/>
        </w:rPr>
        <w:t xml:space="preserve">. </w:t>
      </w:r>
      <w:r w:rsidR="0046342D" w:rsidRPr="0046342D">
        <w:rPr>
          <w:rFonts w:ascii="Verdana" w:hAnsi="Verdana"/>
          <w:sz w:val="18"/>
          <w:szCs w:val="18"/>
        </w:rPr>
        <w:t xml:space="preserve">De school </w:t>
      </w:r>
      <w:r w:rsidR="00C173FD">
        <w:rPr>
          <w:rFonts w:ascii="Verdana" w:hAnsi="Verdana"/>
          <w:sz w:val="18"/>
          <w:szCs w:val="18"/>
        </w:rPr>
        <w:t>mag</w:t>
      </w:r>
      <w:r w:rsidR="0046342D" w:rsidRPr="0046342D">
        <w:rPr>
          <w:rFonts w:ascii="Verdana" w:hAnsi="Verdana"/>
          <w:sz w:val="18"/>
          <w:szCs w:val="18"/>
        </w:rPr>
        <w:t xml:space="preserve"> dan echter nog geen toelatingsbeslissing nemen omdat op jongere leeftijd nog niet kan worden ingeschat of extra ondersteuning nodig is in het kader van passend onderwijs.</w:t>
      </w:r>
      <w:r w:rsidR="00CB040B">
        <w:rPr>
          <w:rFonts w:ascii="Verdana" w:hAnsi="Verdana"/>
          <w:sz w:val="18"/>
          <w:szCs w:val="18"/>
        </w:rPr>
        <w:t xml:space="preserve"> </w:t>
      </w:r>
      <w:r w:rsidR="0046342D" w:rsidRPr="0046342D">
        <w:rPr>
          <w:rFonts w:ascii="Verdana" w:hAnsi="Verdana"/>
          <w:sz w:val="18"/>
          <w:szCs w:val="18"/>
        </w:rPr>
        <w:t>Een vooraanmelding wordt niet automatisch een</w:t>
      </w:r>
      <w:r w:rsidR="0046342D">
        <w:rPr>
          <w:rFonts w:ascii="Verdana" w:hAnsi="Verdana"/>
          <w:sz w:val="18"/>
          <w:szCs w:val="18"/>
        </w:rPr>
        <w:t xml:space="preserve"> plaatsing.</w:t>
      </w:r>
    </w:p>
    <w:p w:rsidR="00FA7F42" w:rsidRDefault="00CB040B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</w:t>
      </w:r>
      <w:r w:rsidR="00FA7F42" w:rsidRPr="00FA7F42">
        <w:rPr>
          <w:rFonts w:ascii="Verdana" w:hAnsi="Verdana"/>
          <w:sz w:val="18"/>
          <w:szCs w:val="18"/>
        </w:rPr>
        <w:t xml:space="preserve">het invullen van </w:t>
      </w:r>
      <w:r>
        <w:rPr>
          <w:rFonts w:ascii="Verdana" w:hAnsi="Verdana"/>
          <w:sz w:val="18"/>
          <w:szCs w:val="18"/>
        </w:rPr>
        <w:t>dit formulier ontvangt u automatisch</w:t>
      </w:r>
      <w:r w:rsidR="00C173FD">
        <w:rPr>
          <w:rFonts w:ascii="Verdana" w:hAnsi="Verdana"/>
          <w:sz w:val="18"/>
          <w:szCs w:val="18"/>
        </w:rPr>
        <w:t xml:space="preserve"> een</w:t>
      </w:r>
      <w:r>
        <w:rPr>
          <w:rFonts w:ascii="Verdana" w:hAnsi="Verdana"/>
          <w:sz w:val="18"/>
          <w:szCs w:val="18"/>
        </w:rPr>
        <w:t xml:space="preserve"> b</w:t>
      </w:r>
      <w:r w:rsidR="00FA7F42" w:rsidRPr="00FA7F42">
        <w:rPr>
          <w:rFonts w:ascii="Verdana" w:hAnsi="Verdana"/>
          <w:sz w:val="18"/>
          <w:szCs w:val="18"/>
        </w:rPr>
        <w:t xml:space="preserve">evestiging </w:t>
      </w:r>
      <w:r>
        <w:rPr>
          <w:rFonts w:ascii="Verdana" w:hAnsi="Verdana"/>
          <w:sz w:val="18"/>
          <w:szCs w:val="18"/>
        </w:rPr>
        <w:t>in uw mail.</w:t>
      </w:r>
      <w:r w:rsidR="00FA7F42" w:rsidRPr="00FA7F42">
        <w:rPr>
          <w:rFonts w:ascii="Verdana" w:hAnsi="Verdana"/>
          <w:sz w:val="18"/>
          <w:szCs w:val="18"/>
        </w:rPr>
        <w:t xml:space="preserve"> Wanneer u geen bevestiging ontvangt, is de vooraanmelding niet gelukt. Neem</w:t>
      </w:r>
      <w:r>
        <w:rPr>
          <w:rFonts w:ascii="Verdana" w:hAnsi="Verdana"/>
          <w:sz w:val="18"/>
          <w:szCs w:val="18"/>
        </w:rPr>
        <w:t>t u dan contact met ons op.</w:t>
      </w:r>
    </w:p>
    <w:p w:rsidR="00A84373" w:rsidRPr="00F2106C" w:rsidRDefault="00A8437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814"/>
        <w:gridCol w:w="2431"/>
      </w:tblGrid>
      <w:tr w:rsidR="00AC20F3" w:rsidRPr="00DE7A73" w:rsidTr="00F20198">
        <w:tc>
          <w:tcPr>
            <w:tcW w:w="9918" w:type="dxa"/>
            <w:gridSpan w:val="4"/>
          </w:tcPr>
          <w:p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Voornaam/voornamen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431" w:type="dxa"/>
            <w:vAlign w:val="center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M/V</w:t>
            </w: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1</w:t>
            </w:r>
            <w:r w:rsidRPr="00EE3F8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EE3F87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2</w:t>
            </w:r>
            <w:r w:rsidRPr="00EE3F8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EE3F87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Telefoonnummer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268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:rsidTr="00F20198">
        <w:tc>
          <w:tcPr>
            <w:tcW w:w="2405" w:type="dxa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Burgerservicenummer</w:t>
            </w:r>
          </w:p>
        </w:tc>
        <w:tc>
          <w:tcPr>
            <w:tcW w:w="7513" w:type="dxa"/>
            <w:gridSpan w:val="3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c>
          <w:tcPr>
            <w:tcW w:w="2405" w:type="dxa"/>
            <w:vAlign w:val="center"/>
          </w:tcPr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Broertje(s)/zusje(s)</w:t>
            </w:r>
            <w:r w:rsidRPr="00EE3F87">
              <w:rPr>
                <w:rFonts w:ascii="Verdana" w:hAnsi="Verdana"/>
                <w:sz w:val="18"/>
                <w:szCs w:val="18"/>
              </w:rPr>
              <w:br/>
              <w:t>naam en geboortedatum</w:t>
            </w:r>
          </w:p>
        </w:tc>
        <w:tc>
          <w:tcPr>
            <w:tcW w:w="2268" w:type="dxa"/>
          </w:tcPr>
          <w:p w:rsidR="00AC20F3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Plaats in de kinderrij</w:t>
            </w:r>
          </w:p>
        </w:tc>
        <w:tc>
          <w:tcPr>
            <w:tcW w:w="2431" w:type="dxa"/>
          </w:tcPr>
          <w:p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</w:tbl>
    <w:p w:rsidR="00AC20F3" w:rsidRDefault="00AC20F3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654170" w:rsidRPr="00DE7A73" w:rsidTr="001F3CAF">
        <w:tc>
          <w:tcPr>
            <w:tcW w:w="9918" w:type="dxa"/>
            <w:gridSpan w:val="2"/>
          </w:tcPr>
          <w:p w:rsidR="00654170" w:rsidRPr="00EE3F87" w:rsidRDefault="00654170" w:rsidP="001F3CAF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Vragen</w:t>
            </w:r>
          </w:p>
        </w:tc>
      </w:tr>
      <w:tr w:rsidR="00654170" w:rsidRPr="00DE7A73" w:rsidTr="00654170">
        <w:tc>
          <w:tcPr>
            <w:tcW w:w="4673" w:type="dxa"/>
          </w:tcPr>
          <w:p w:rsidR="00654170" w:rsidRPr="00EE3F87" w:rsidRDefault="00654170" w:rsidP="0065417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Zijn er bijzonderheden die van belang zijn?</w:t>
            </w:r>
            <w:r>
              <w:rPr>
                <w:rFonts w:ascii="Verdana" w:hAnsi="Verdana"/>
                <w:sz w:val="18"/>
                <w:szCs w:val="18"/>
              </w:rPr>
              <w:br/>
              <w:t>(o.a. medicijngebruik, relevante ziektes)</w:t>
            </w:r>
          </w:p>
        </w:tc>
        <w:tc>
          <w:tcPr>
            <w:tcW w:w="5245" w:type="dxa"/>
            <w:vAlign w:val="center"/>
          </w:tcPr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:rsidTr="00654170">
        <w:tc>
          <w:tcPr>
            <w:tcW w:w="4673" w:type="dxa"/>
          </w:tcPr>
          <w:p w:rsidR="00654170" w:rsidRPr="00EE3F87" w:rsidRDefault="00654170" w:rsidP="0065417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 u het vermoeden dat extra ondersteuning nodig is en zo ja op welk gebied?</w:t>
            </w:r>
          </w:p>
        </w:tc>
        <w:tc>
          <w:tcPr>
            <w:tcW w:w="5245" w:type="dxa"/>
            <w:vAlign w:val="center"/>
          </w:tcPr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:rsidTr="00654170">
        <w:tc>
          <w:tcPr>
            <w:tcW w:w="4673" w:type="dxa"/>
          </w:tcPr>
          <w:p w:rsidR="00654170" w:rsidRPr="00EE3F87" w:rsidRDefault="00496882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uw kind </w:t>
            </w:r>
            <w:r w:rsidR="00654170">
              <w:rPr>
                <w:rFonts w:ascii="Verdana" w:hAnsi="Verdana"/>
                <w:sz w:val="18"/>
                <w:szCs w:val="18"/>
              </w:rPr>
              <w:t>ook op een andere basisschool aangemeld?</w:t>
            </w:r>
          </w:p>
        </w:tc>
        <w:tc>
          <w:tcPr>
            <w:tcW w:w="5245" w:type="dxa"/>
            <w:vAlign w:val="center"/>
          </w:tcPr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  <w:r w:rsidRPr="00654170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654170" w:rsidRPr="00DE7A73" w:rsidTr="00654170">
        <w:tc>
          <w:tcPr>
            <w:tcW w:w="4673" w:type="dxa"/>
          </w:tcPr>
          <w:p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 ja, welke basisschool</w:t>
            </w:r>
          </w:p>
        </w:tc>
        <w:tc>
          <w:tcPr>
            <w:tcW w:w="5245" w:type="dxa"/>
            <w:vAlign w:val="center"/>
          </w:tcPr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:rsidTr="00654170">
        <w:tc>
          <w:tcPr>
            <w:tcW w:w="4673" w:type="dxa"/>
          </w:tcPr>
          <w:p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Aloysiusschool uw eerste keus?</w:t>
            </w:r>
          </w:p>
        </w:tc>
        <w:tc>
          <w:tcPr>
            <w:tcW w:w="5245" w:type="dxa"/>
            <w:vAlign w:val="center"/>
          </w:tcPr>
          <w:p w:rsidR="00654170" w:rsidRPr="00DE7A73" w:rsidRDefault="00654170" w:rsidP="001F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654170" w:rsidRPr="00DE7A73" w:rsidTr="00654170">
        <w:tc>
          <w:tcPr>
            <w:tcW w:w="4673" w:type="dxa"/>
          </w:tcPr>
          <w:p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 / vragen</w:t>
            </w:r>
          </w:p>
        </w:tc>
        <w:tc>
          <w:tcPr>
            <w:tcW w:w="5245" w:type="dxa"/>
            <w:vAlign w:val="center"/>
          </w:tcPr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408A" w:rsidRDefault="003B408A">
      <w:r>
        <w:br w:type="page"/>
      </w:r>
    </w:p>
    <w:tbl>
      <w:tblPr>
        <w:tblStyle w:val="Tabel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1"/>
        <w:gridCol w:w="2974"/>
        <w:gridCol w:w="2273"/>
      </w:tblGrid>
      <w:tr w:rsidR="00AC20F3" w:rsidRPr="00DE7A73" w:rsidTr="00F2106C">
        <w:trPr>
          <w:trHeight w:val="378"/>
          <w:jc w:val="center"/>
        </w:trPr>
        <w:tc>
          <w:tcPr>
            <w:tcW w:w="9923" w:type="dxa"/>
            <w:gridSpan w:val="4"/>
          </w:tcPr>
          <w:p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lastRenderedPageBreak/>
              <w:t>Gegevens ouder(s)/verzorger(s)</w:t>
            </w:r>
          </w:p>
        </w:tc>
      </w:tr>
      <w:tr w:rsidR="00AC20F3" w:rsidRPr="00DE7A73" w:rsidTr="00F2106C">
        <w:trPr>
          <w:trHeight w:val="244"/>
          <w:jc w:val="center"/>
        </w:trPr>
        <w:tc>
          <w:tcPr>
            <w:tcW w:w="9923" w:type="dxa"/>
            <w:gridSpan w:val="4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0"/>
                <w:szCs w:val="20"/>
              </w:rPr>
              <w:t>Ouder/verzorger 1</w:t>
            </w: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Burgerlijke staat</w:t>
            </w:r>
          </w:p>
        </w:tc>
        <w:tc>
          <w:tcPr>
            <w:tcW w:w="7518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gehuwd  /  samenwonend  /  alleenstaand  /  co-ouderschap</w:t>
            </w:r>
          </w:p>
        </w:tc>
      </w:tr>
      <w:tr w:rsidR="00AC20F3" w:rsidRPr="00DE7A73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AC20F3">
            <w:pPr>
              <w:spacing w:before="80" w:after="80"/>
              <w:ind w:right="108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8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8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2271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273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71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273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71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73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71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273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1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71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2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73" w:type="dxa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71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73" w:type="dxa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271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273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8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20F3" w:rsidRDefault="00AC20F3"/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336"/>
        <w:gridCol w:w="2909"/>
        <w:gridCol w:w="2268"/>
      </w:tblGrid>
      <w:tr w:rsidR="00AC20F3" w:rsidRPr="00DE7A73" w:rsidTr="00F20198">
        <w:trPr>
          <w:jc w:val="center"/>
        </w:trPr>
        <w:tc>
          <w:tcPr>
            <w:tcW w:w="9918" w:type="dxa"/>
            <w:gridSpan w:val="4"/>
          </w:tcPr>
          <w:p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0"/>
                <w:szCs w:val="20"/>
              </w:rPr>
              <w:t>Ouder/verzorger 2</w:t>
            </w: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Burgerlijke staat</w:t>
            </w:r>
          </w:p>
        </w:tc>
        <w:tc>
          <w:tcPr>
            <w:tcW w:w="7513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gehuwd  /  samenwonend  /  alleenstaand  /  co-ouderschap</w:t>
            </w: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3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3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2336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268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336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268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336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68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336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268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1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336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2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68" w:type="dxa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336" w:type="dxa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68" w:type="dxa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336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268" w:type="dxa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:rsidTr="00BE6A7D">
        <w:trPr>
          <w:jc w:val="center"/>
        </w:trPr>
        <w:tc>
          <w:tcPr>
            <w:tcW w:w="2405" w:type="dxa"/>
            <w:vAlign w:val="center"/>
          </w:tcPr>
          <w:p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3" w:type="dxa"/>
            <w:gridSpan w:val="3"/>
            <w:vAlign w:val="center"/>
          </w:tcPr>
          <w:p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:rsidR="00CB040B" w:rsidRPr="00AA1A83" w:rsidRDefault="00CB040B" w:rsidP="00496882">
      <w:pPr>
        <w:spacing w:line="240" w:lineRule="auto"/>
        <w:jc w:val="both"/>
        <w:rPr>
          <w:b/>
        </w:rPr>
      </w:pPr>
      <w:r w:rsidRPr="00AA1A83">
        <w:rPr>
          <w:b/>
        </w:rPr>
        <w:t>Correcte gegevens:</w:t>
      </w:r>
    </w:p>
    <w:p w:rsidR="00CB040B" w:rsidRDefault="00CB040B" w:rsidP="00496882">
      <w:pPr>
        <w:spacing w:line="240" w:lineRule="auto"/>
        <w:jc w:val="both"/>
      </w:pPr>
      <w:r>
        <w:t xml:space="preserve">Wij verzoeken u zelf zorg te dragen voor de correctheid van bovenstaande gegevens. Indien er wijzigingen plaatsvinden in de gegevens, wilt u dat dan (het liefst per </w:t>
      </w:r>
      <w:r w:rsidR="00654170">
        <w:t>e-mail) doorgeven aan de school?</w:t>
      </w:r>
    </w:p>
    <w:p w:rsidR="00E14D47" w:rsidRDefault="00E14D47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 xml:space="preserve">Hierbij verklaar ik/verklaren wij, dat bovenstaande gegevens naar waarheid zijn ingevuld en ga ik/gaan wij </w:t>
      </w:r>
      <w:r w:rsidR="00496882">
        <w:rPr>
          <w:rFonts w:ascii="Verdana" w:hAnsi="Verdana"/>
          <w:sz w:val="18"/>
          <w:szCs w:val="18"/>
        </w:rPr>
        <w:t xml:space="preserve">ermee </w:t>
      </w:r>
      <w:r w:rsidRPr="00E433CB">
        <w:rPr>
          <w:rFonts w:ascii="Verdana" w:hAnsi="Verdana"/>
          <w:sz w:val="18"/>
          <w:szCs w:val="18"/>
        </w:rPr>
        <w:t xml:space="preserve">akkoord </w:t>
      </w:r>
      <w:r w:rsidR="00654170">
        <w:rPr>
          <w:rFonts w:ascii="Verdana" w:hAnsi="Verdana"/>
          <w:sz w:val="18"/>
          <w:szCs w:val="18"/>
        </w:rPr>
        <w:t>dat deze informatie wordt opgenomen in de leerlingenadministratie</w:t>
      </w:r>
      <w:r w:rsidRPr="00E433CB">
        <w:rPr>
          <w:rFonts w:ascii="Verdana" w:hAnsi="Verdana"/>
          <w:sz w:val="18"/>
          <w:szCs w:val="18"/>
        </w:rPr>
        <w:t>.</w:t>
      </w:r>
    </w:p>
    <w:p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E14D47" w:rsidRPr="000B1AD1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b/>
          <w:sz w:val="28"/>
          <w:szCs w:val="28"/>
        </w:rPr>
      </w:pP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1</w:t>
      </w:r>
      <w:r w:rsidRPr="00E433CB">
        <w:rPr>
          <w:rFonts w:ascii="Verdana" w:hAnsi="Verdana"/>
          <w:b/>
          <w:sz w:val="24"/>
          <w:szCs w:val="24"/>
        </w:rPr>
        <w:tab/>
      </w: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2</w:t>
      </w:r>
    </w:p>
    <w:p w:rsidR="00E14D47" w:rsidRPr="00E433CB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:rsidR="00E14D47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______________________</w:t>
      </w:r>
      <w:r w:rsidRPr="00E433CB">
        <w:rPr>
          <w:rFonts w:ascii="Verdana" w:hAnsi="Verdana"/>
          <w:sz w:val="18"/>
          <w:szCs w:val="18"/>
        </w:rPr>
        <w:tab/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</w:t>
      </w:r>
      <w:r>
        <w:rPr>
          <w:rFonts w:ascii="Verdana" w:hAnsi="Verdana"/>
          <w:sz w:val="18"/>
          <w:szCs w:val="18"/>
        </w:rPr>
        <w:t>_</w:t>
      </w:r>
      <w:r w:rsidRPr="00E433CB">
        <w:rPr>
          <w:rFonts w:ascii="Verdana" w:hAnsi="Verdana"/>
          <w:sz w:val="18"/>
          <w:szCs w:val="18"/>
        </w:rPr>
        <w:t>__</w:t>
      </w:r>
    </w:p>
    <w:p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  <w:r w:rsidRPr="00E433CB">
        <w:rPr>
          <w:rFonts w:ascii="Verdana" w:hAnsi="Verdana"/>
          <w:sz w:val="18"/>
          <w:szCs w:val="18"/>
        </w:rPr>
        <w:tab/>
        <w:t>Naam:  ______________________________</w:t>
      </w:r>
    </w:p>
    <w:p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  <w:r w:rsidRPr="00E433CB">
        <w:rPr>
          <w:rFonts w:ascii="Verdana" w:hAnsi="Verdana"/>
          <w:sz w:val="18"/>
          <w:szCs w:val="18"/>
        </w:rPr>
        <w:tab/>
        <w:t>____________________________________</w:t>
      </w:r>
    </w:p>
    <w:p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 1</w:t>
      </w:r>
      <w:r w:rsidRPr="00E433CB">
        <w:rPr>
          <w:rFonts w:ascii="Verdana" w:hAnsi="Verdana"/>
          <w:i/>
          <w:sz w:val="18"/>
          <w:szCs w:val="18"/>
        </w:rPr>
        <w:tab/>
        <w:t>Handtekening ouder/verzorger 2</w:t>
      </w:r>
    </w:p>
    <w:p w:rsidR="00A84373" w:rsidRDefault="00A84373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:rsidR="00A84373" w:rsidRDefault="00A84373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2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A84373">
      <w:footerReference w:type="default" r:id="rId13"/>
      <w:pgSz w:w="11906" w:h="16838" w:code="9"/>
      <w:pgMar w:top="680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74" w:rsidRDefault="00382974" w:rsidP="00730AAD">
      <w:pPr>
        <w:spacing w:line="240" w:lineRule="auto"/>
      </w:pPr>
      <w:r>
        <w:separator/>
      </w:r>
    </w:p>
  </w:endnote>
  <w:endnote w:type="continuationSeparator" w:id="0">
    <w:p w:rsidR="00382974" w:rsidRDefault="00382974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EndPr/>
        <w:sdtContent>
          <w:p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74" w:rsidRDefault="00382974" w:rsidP="00730AAD">
      <w:pPr>
        <w:spacing w:line="240" w:lineRule="auto"/>
      </w:pPr>
      <w:r>
        <w:separator/>
      </w:r>
    </w:p>
  </w:footnote>
  <w:footnote w:type="continuationSeparator" w:id="0">
    <w:p w:rsidR="00382974" w:rsidRDefault="00382974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2"/>
    <w:rsid w:val="0000585C"/>
    <w:rsid w:val="000150D7"/>
    <w:rsid w:val="000418F1"/>
    <w:rsid w:val="00044C9F"/>
    <w:rsid w:val="00072448"/>
    <w:rsid w:val="00081986"/>
    <w:rsid w:val="00082EA2"/>
    <w:rsid w:val="000833AC"/>
    <w:rsid w:val="00094DAF"/>
    <w:rsid w:val="000B1BF3"/>
    <w:rsid w:val="000B3B5A"/>
    <w:rsid w:val="000C0FAA"/>
    <w:rsid w:val="000E6FE0"/>
    <w:rsid w:val="000F5198"/>
    <w:rsid w:val="000F6D5A"/>
    <w:rsid w:val="00101EF8"/>
    <w:rsid w:val="001225BA"/>
    <w:rsid w:val="00124C0F"/>
    <w:rsid w:val="00137BB4"/>
    <w:rsid w:val="0014443A"/>
    <w:rsid w:val="001520A0"/>
    <w:rsid w:val="00163B2C"/>
    <w:rsid w:val="00167A56"/>
    <w:rsid w:val="00174F82"/>
    <w:rsid w:val="001B125C"/>
    <w:rsid w:val="001B55E5"/>
    <w:rsid w:val="001C196C"/>
    <w:rsid w:val="001D0D5F"/>
    <w:rsid w:val="001D525E"/>
    <w:rsid w:val="001D66C9"/>
    <w:rsid w:val="001E12E2"/>
    <w:rsid w:val="001E4572"/>
    <w:rsid w:val="001F7ACA"/>
    <w:rsid w:val="00216C1F"/>
    <w:rsid w:val="00225A7E"/>
    <w:rsid w:val="002269EB"/>
    <w:rsid w:val="0023756A"/>
    <w:rsid w:val="00254E8C"/>
    <w:rsid w:val="00260045"/>
    <w:rsid w:val="0026013B"/>
    <w:rsid w:val="00260E08"/>
    <w:rsid w:val="00272D85"/>
    <w:rsid w:val="002803B7"/>
    <w:rsid w:val="00284E1C"/>
    <w:rsid w:val="002854C8"/>
    <w:rsid w:val="00295B7E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66CB0"/>
    <w:rsid w:val="00371627"/>
    <w:rsid w:val="00382974"/>
    <w:rsid w:val="003B0FBC"/>
    <w:rsid w:val="003B408A"/>
    <w:rsid w:val="003B4290"/>
    <w:rsid w:val="003B7695"/>
    <w:rsid w:val="003C0857"/>
    <w:rsid w:val="003C675D"/>
    <w:rsid w:val="003D69FC"/>
    <w:rsid w:val="003F0788"/>
    <w:rsid w:val="003F4438"/>
    <w:rsid w:val="003F51D2"/>
    <w:rsid w:val="004070EA"/>
    <w:rsid w:val="00442F1C"/>
    <w:rsid w:val="00447846"/>
    <w:rsid w:val="00450384"/>
    <w:rsid w:val="0045580F"/>
    <w:rsid w:val="0046342D"/>
    <w:rsid w:val="004670DF"/>
    <w:rsid w:val="0047333F"/>
    <w:rsid w:val="00487301"/>
    <w:rsid w:val="00496882"/>
    <w:rsid w:val="004B035C"/>
    <w:rsid w:val="004C06F3"/>
    <w:rsid w:val="004C6579"/>
    <w:rsid w:val="004C66CC"/>
    <w:rsid w:val="004D01D2"/>
    <w:rsid w:val="004E0183"/>
    <w:rsid w:val="004F035E"/>
    <w:rsid w:val="004F0AEC"/>
    <w:rsid w:val="00503208"/>
    <w:rsid w:val="00504FAB"/>
    <w:rsid w:val="00506AD1"/>
    <w:rsid w:val="00524E4A"/>
    <w:rsid w:val="00537FFD"/>
    <w:rsid w:val="00553FB5"/>
    <w:rsid w:val="00565A80"/>
    <w:rsid w:val="00597A61"/>
    <w:rsid w:val="005B700B"/>
    <w:rsid w:val="005B72AA"/>
    <w:rsid w:val="005B750E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33648"/>
    <w:rsid w:val="00651F66"/>
    <w:rsid w:val="00654170"/>
    <w:rsid w:val="00665ECB"/>
    <w:rsid w:val="00684ED2"/>
    <w:rsid w:val="006B601A"/>
    <w:rsid w:val="006C1E68"/>
    <w:rsid w:val="006D1B89"/>
    <w:rsid w:val="006D4BC8"/>
    <w:rsid w:val="006D55FF"/>
    <w:rsid w:val="006E23A0"/>
    <w:rsid w:val="006E32A3"/>
    <w:rsid w:val="006E4207"/>
    <w:rsid w:val="00711CEB"/>
    <w:rsid w:val="0072504E"/>
    <w:rsid w:val="00730AAD"/>
    <w:rsid w:val="007379DB"/>
    <w:rsid w:val="00752196"/>
    <w:rsid w:val="00761F3D"/>
    <w:rsid w:val="00762504"/>
    <w:rsid w:val="007757E9"/>
    <w:rsid w:val="00790528"/>
    <w:rsid w:val="007913DF"/>
    <w:rsid w:val="00796907"/>
    <w:rsid w:val="007A0451"/>
    <w:rsid w:val="007B3D31"/>
    <w:rsid w:val="007B773C"/>
    <w:rsid w:val="007D37BC"/>
    <w:rsid w:val="007F6D89"/>
    <w:rsid w:val="00800940"/>
    <w:rsid w:val="00817FED"/>
    <w:rsid w:val="00831CB5"/>
    <w:rsid w:val="00833395"/>
    <w:rsid w:val="00833991"/>
    <w:rsid w:val="00854FC2"/>
    <w:rsid w:val="00857521"/>
    <w:rsid w:val="0086314F"/>
    <w:rsid w:val="00885F51"/>
    <w:rsid w:val="0089340B"/>
    <w:rsid w:val="00896F9E"/>
    <w:rsid w:val="008A2A1B"/>
    <w:rsid w:val="008B1A51"/>
    <w:rsid w:val="008D66D2"/>
    <w:rsid w:val="008E1ED4"/>
    <w:rsid w:val="00905929"/>
    <w:rsid w:val="00907F8B"/>
    <w:rsid w:val="0092018C"/>
    <w:rsid w:val="00942DB3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E7CD6"/>
    <w:rsid w:val="009F2554"/>
    <w:rsid w:val="009F3BBA"/>
    <w:rsid w:val="009F6261"/>
    <w:rsid w:val="009F6F8A"/>
    <w:rsid w:val="00A2214A"/>
    <w:rsid w:val="00A42314"/>
    <w:rsid w:val="00A47EAB"/>
    <w:rsid w:val="00A5200F"/>
    <w:rsid w:val="00A53868"/>
    <w:rsid w:val="00A55FE7"/>
    <w:rsid w:val="00A74E72"/>
    <w:rsid w:val="00A83122"/>
    <w:rsid w:val="00A84373"/>
    <w:rsid w:val="00A95115"/>
    <w:rsid w:val="00AA0AA8"/>
    <w:rsid w:val="00AA33D0"/>
    <w:rsid w:val="00AA76FF"/>
    <w:rsid w:val="00AC20F3"/>
    <w:rsid w:val="00AC23B4"/>
    <w:rsid w:val="00AE7EF7"/>
    <w:rsid w:val="00B0269D"/>
    <w:rsid w:val="00B05347"/>
    <w:rsid w:val="00B16317"/>
    <w:rsid w:val="00B31E50"/>
    <w:rsid w:val="00B32DB1"/>
    <w:rsid w:val="00B41219"/>
    <w:rsid w:val="00B57A84"/>
    <w:rsid w:val="00B6381A"/>
    <w:rsid w:val="00B66BDE"/>
    <w:rsid w:val="00B71BB6"/>
    <w:rsid w:val="00B816D0"/>
    <w:rsid w:val="00B83D9B"/>
    <w:rsid w:val="00B95E33"/>
    <w:rsid w:val="00BA7A2B"/>
    <w:rsid w:val="00BB2B3D"/>
    <w:rsid w:val="00BB7C16"/>
    <w:rsid w:val="00BC2A80"/>
    <w:rsid w:val="00BE6A7D"/>
    <w:rsid w:val="00BF125B"/>
    <w:rsid w:val="00BF47D4"/>
    <w:rsid w:val="00C032C5"/>
    <w:rsid w:val="00C173FD"/>
    <w:rsid w:val="00C37832"/>
    <w:rsid w:val="00C53B96"/>
    <w:rsid w:val="00C54C0D"/>
    <w:rsid w:val="00C61CAD"/>
    <w:rsid w:val="00C650BF"/>
    <w:rsid w:val="00C7485F"/>
    <w:rsid w:val="00C813A0"/>
    <w:rsid w:val="00C816D3"/>
    <w:rsid w:val="00CA1D57"/>
    <w:rsid w:val="00CA7595"/>
    <w:rsid w:val="00CB040B"/>
    <w:rsid w:val="00CB0E4E"/>
    <w:rsid w:val="00CD2AB0"/>
    <w:rsid w:val="00CD6170"/>
    <w:rsid w:val="00CD6D4B"/>
    <w:rsid w:val="00CE0FAA"/>
    <w:rsid w:val="00CF3DCF"/>
    <w:rsid w:val="00CF4B9A"/>
    <w:rsid w:val="00D028CA"/>
    <w:rsid w:val="00D56899"/>
    <w:rsid w:val="00D66932"/>
    <w:rsid w:val="00D77BD5"/>
    <w:rsid w:val="00D87811"/>
    <w:rsid w:val="00D9223E"/>
    <w:rsid w:val="00DA1CB2"/>
    <w:rsid w:val="00DA723E"/>
    <w:rsid w:val="00DB45CA"/>
    <w:rsid w:val="00DC622B"/>
    <w:rsid w:val="00DD238E"/>
    <w:rsid w:val="00DE7A73"/>
    <w:rsid w:val="00DF696B"/>
    <w:rsid w:val="00E033CE"/>
    <w:rsid w:val="00E14D47"/>
    <w:rsid w:val="00E2247A"/>
    <w:rsid w:val="00E33EAE"/>
    <w:rsid w:val="00E40A36"/>
    <w:rsid w:val="00E5679D"/>
    <w:rsid w:val="00E81D61"/>
    <w:rsid w:val="00EA0662"/>
    <w:rsid w:val="00EB566C"/>
    <w:rsid w:val="00EC0F0E"/>
    <w:rsid w:val="00EC659D"/>
    <w:rsid w:val="00ED0132"/>
    <w:rsid w:val="00ED46C8"/>
    <w:rsid w:val="00ED68EA"/>
    <w:rsid w:val="00EE76AA"/>
    <w:rsid w:val="00F10913"/>
    <w:rsid w:val="00F1619B"/>
    <w:rsid w:val="00F2106C"/>
    <w:rsid w:val="00F3126D"/>
    <w:rsid w:val="00F3436B"/>
    <w:rsid w:val="00F51E5C"/>
    <w:rsid w:val="00F52E5F"/>
    <w:rsid w:val="00F835A3"/>
    <w:rsid w:val="00F86259"/>
    <w:rsid w:val="00F92D17"/>
    <w:rsid w:val="00F96AEF"/>
    <w:rsid w:val="00FA7F42"/>
    <w:rsid w:val="00FB20CE"/>
    <w:rsid w:val="00FB7084"/>
    <w:rsid w:val="00FD68CA"/>
    <w:rsid w:val="00FD7E2C"/>
    <w:rsid w:val="00FF0823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ysiusschool.n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vdhoven@kpo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oysiusschool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E34003D3</Template>
  <TotalTime>88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Hoven</cp:lastModifiedBy>
  <cp:revision>10</cp:revision>
  <cp:lastPrinted>2019-07-09T09:34:00Z</cp:lastPrinted>
  <dcterms:created xsi:type="dcterms:W3CDTF">2019-07-02T08:13:00Z</dcterms:created>
  <dcterms:modified xsi:type="dcterms:W3CDTF">2019-09-13T09:34:00Z</dcterms:modified>
</cp:coreProperties>
</file>